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6AF" w:rsidRPr="000F26AF" w:rsidRDefault="000F26AF" w:rsidP="000F26AF">
      <w:pPr>
        <w:spacing w:after="180" w:line="240" w:lineRule="atLeast"/>
        <w:outlineLvl w:val="3"/>
        <w:rPr>
          <w:rFonts w:ascii="Helvetica" w:eastAsia="Times New Roman" w:hAnsi="Helvetica" w:cs="Helvetica"/>
          <w:color w:val="424242"/>
          <w:szCs w:val="20"/>
          <w:lang w:eastAsia="nl-NL"/>
        </w:rPr>
      </w:pPr>
      <w:r w:rsidRPr="000F26AF">
        <w:rPr>
          <w:rFonts w:ascii="Helvetica" w:eastAsia="Times New Roman" w:hAnsi="Helvetica" w:cs="Helvetica"/>
          <w:b/>
          <w:bCs/>
          <w:color w:val="424242"/>
          <w:szCs w:val="20"/>
          <w:lang w:eastAsia="nl-NL"/>
        </w:rPr>
        <w:t>Doelgroep</w:t>
      </w:r>
    </w:p>
    <w:p w:rsidR="000F26AF" w:rsidRPr="000F26AF" w:rsidRDefault="000F26AF" w:rsidP="000F26AF">
      <w:pPr>
        <w:spacing w:line="336" w:lineRule="atLeast"/>
        <w:rPr>
          <w:rFonts w:eastAsia="Times New Roman" w:cs="Arial"/>
          <w:color w:val="212121"/>
          <w:sz w:val="16"/>
          <w:szCs w:val="16"/>
          <w:lang w:eastAsia="nl-NL"/>
        </w:rPr>
      </w:pPr>
      <w:r w:rsidRPr="000F26AF">
        <w:rPr>
          <w:rFonts w:eastAsia="Times New Roman" w:cs="Arial"/>
          <w:color w:val="212121"/>
          <w:sz w:val="16"/>
          <w:szCs w:val="16"/>
          <w:shd w:val="clear" w:color="auto" w:fill="FFFFFF"/>
          <w:lang w:eastAsia="nl-NL"/>
        </w:rPr>
        <w:t>Je bent leidinggevende (directeur, lid van de Raad van Bestuur, manager, teamleider of anderszins in een aansturende positie) en heb je te maken met cliënten en/of medewerkers die bezig zijn met een gedragsverandering.</w:t>
      </w:r>
    </w:p>
    <w:p w:rsidR="000F26AF" w:rsidRPr="000F26AF" w:rsidRDefault="000F26AF" w:rsidP="000F26AF">
      <w:pPr>
        <w:spacing w:before="180" w:after="180" w:line="240" w:lineRule="atLeast"/>
        <w:outlineLvl w:val="3"/>
        <w:rPr>
          <w:rFonts w:ascii="Helvetica" w:eastAsia="Times New Roman" w:hAnsi="Helvetica" w:cs="Helvetica"/>
          <w:color w:val="424242"/>
          <w:szCs w:val="20"/>
          <w:lang w:eastAsia="nl-NL"/>
        </w:rPr>
      </w:pPr>
      <w:r w:rsidRPr="000F26AF">
        <w:rPr>
          <w:rFonts w:ascii="Helvetica" w:eastAsia="Times New Roman" w:hAnsi="Helvetica" w:cs="Helvetica"/>
          <w:b/>
          <w:bCs/>
          <w:color w:val="424242"/>
          <w:szCs w:val="20"/>
          <w:lang w:eastAsia="nl-NL"/>
        </w:rPr>
        <w:t>Resultaat</w:t>
      </w:r>
    </w:p>
    <w:p w:rsidR="000F26AF" w:rsidRPr="000F26AF" w:rsidRDefault="000F26AF" w:rsidP="000F26AF">
      <w:pPr>
        <w:spacing w:before="100" w:beforeAutospacing="1" w:after="100" w:afterAutospacing="1" w:line="336" w:lineRule="atLeast"/>
        <w:rPr>
          <w:rFonts w:eastAsia="Times New Roman" w:cs="Arial"/>
          <w:color w:val="212121"/>
          <w:sz w:val="16"/>
          <w:szCs w:val="16"/>
          <w:lang w:eastAsia="nl-NL"/>
        </w:rPr>
      </w:pPr>
      <w:r w:rsidRPr="000F26AF">
        <w:rPr>
          <w:rFonts w:eastAsia="Times New Roman" w:cs="Arial"/>
          <w:color w:val="212121"/>
          <w:sz w:val="16"/>
          <w:szCs w:val="16"/>
          <w:lang w:eastAsia="nl-NL"/>
        </w:rPr>
        <w:t>Na deze training weet je wat motiverende gespreksvoering inhoudt er bestaat er 98% kans dat je ook erg enthousiast geworden bent over deze manier van gesprekken voeren met je medewerkers. Het doel is ook dat je tijdens de training aan de slag kan met MGV. Het echt integreren van MGV in de praktijk kost tijd en oefening en zal na deze training verder vorm krijgen.</w:t>
      </w:r>
    </w:p>
    <w:p w:rsidR="000F26AF" w:rsidRPr="000F26AF" w:rsidRDefault="000F26AF" w:rsidP="000F26AF">
      <w:pPr>
        <w:spacing w:before="180" w:after="180" w:line="240" w:lineRule="atLeast"/>
        <w:outlineLvl w:val="3"/>
        <w:rPr>
          <w:rFonts w:ascii="Helvetica" w:eastAsia="Times New Roman" w:hAnsi="Helvetica" w:cs="Helvetica"/>
          <w:color w:val="424242"/>
          <w:szCs w:val="20"/>
          <w:lang w:eastAsia="nl-NL"/>
        </w:rPr>
      </w:pPr>
      <w:r w:rsidRPr="000F26AF">
        <w:rPr>
          <w:rFonts w:ascii="Helvetica" w:eastAsia="Times New Roman" w:hAnsi="Helvetica" w:cs="Helvetica"/>
          <w:b/>
          <w:bCs/>
          <w:color w:val="424242"/>
          <w:szCs w:val="20"/>
          <w:lang w:eastAsia="nl-NL"/>
        </w:rPr>
        <w:t>Inhoud</w:t>
      </w:r>
    </w:p>
    <w:p w:rsidR="000F26AF" w:rsidRPr="000F26AF" w:rsidRDefault="000F26AF" w:rsidP="000F26AF">
      <w:pPr>
        <w:spacing w:before="100" w:beforeAutospacing="1" w:after="100" w:afterAutospacing="1" w:line="336" w:lineRule="atLeast"/>
        <w:rPr>
          <w:rFonts w:eastAsia="Times New Roman" w:cs="Arial"/>
          <w:color w:val="212121"/>
          <w:sz w:val="16"/>
          <w:szCs w:val="16"/>
          <w:lang w:eastAsia="nl-NL"/>
        </w:rPr>
      </w:pPr>
      <w:r w:rsidRPr="000F26AF">
        <w:rPr>
          <w:rFonts w:eastAsia="Times New Roman" w:cs="Arial"/>
          <w:color w:val="212121"/>
          <w:sz w:val="16"/>
          <w:szCs w:val="16"/>
          <w:u w:val="single"/>
          <w:lang w:eastAsia="nl-NL"/>
        </w:rPr>
        <w:t xml:space="preserve">Dag 1 </w:t>
      </w:r>
      <w:r w:rsidRPr="000F26AF">
        <w:rPr>
          <w:rFonts w:eastAsia="Times New Roman" w:cs="Arial"/>
          <w:color w:val="212121"/>
          <w:sz w:val="16"/>
          <w:szCs w:val="16"/>
          <w:u w:val="single"/>
          <w:lang w:eastAsia="nl-NL"/>
        </w:rPr>
        <w:br/>
      </w:r>
      <w:r w:rsidRPr="000F26AF">
        <w:rPr>
          <w:rFonts w:eastAsia="Times New Roman" w:cs="Arial"/>
          <w:color w:val="212121"/>
          <w:sz w:val="16"/>
          <w:szCs w:val="16"/>
          <w:lang w:eastAsia="nl-NL"/>
        </w:rPr>
        <w:t xml:space="preserve">Kennismaking </w:t>
      </w:r>
      <w:r w:rsidRPr="000F26AF">
        <w:rPr>
          <w:rFonts w:eastAsia="Times New Roman" w:cs="Arial"/>
          <w:color w:val="212121"/>
          <w:sz w:val="16"/>
          <w:szCs w:val="16"/>
          <w:lang w:eastAsia="nl-NL"/>
        </w:rPr>
        <w:br/>
        <w:t xml:space="preserve">Inleiding in de motiverende gespreksvoering </w:t>
      </w:r>
      <w:bookmarkStart w:id="0" w:name="_GoBack"/>
      <w:bookmarkEnd w:id="0"/>
      <w:r w:rsidRPr="000F26AF">
        <w:rPr>
          <w:rFonts w:eastAsia="Times New Roman" w:cs="Arial"/>
          <w:color w:val="212121"/>
          <w:sz w:val="16"/>
          <w:szCs w:val="16"/>
          <w:lang w:eastAsia="nl-NL"/>
        </w:rPr>
        <w:br/>
        <w:t xml:space="preserve">Engageren en focussen </w:t>
      </w:r>
      <w:r w:rsidRPr="000F26AF">
        <w:rPr>
          <w:rFonts w:eastAsia="Times New Roman" w:cs="Arial"/>
          <w:color w:val="212121"/>
          <w:sz w:val="16"/>
          <w:szCs w:val="16"/>
          <w:lang w:eastAsia="nl-NL"/>
        </w:rPr>
        <w:br/>
      </w:r>
      <w:proofErr w:type="spellStart"/>
      <w:r w:rsidRPr="000F26AF">
        <w:rPr>
          <w:rFonts w:eastAsia="Times New Roman" w:cs="Arial"/>
          <w:color w:val="212121"/>
          <w:sz w:val="16"/>
          <w:szCs w:val="16"/>
          <w:lang w:eastAsia="nl-NL"/>
        </w:rPr>
        <w:t>Focussen</w:t>
      </w:r>
      <w:proofErr w:type="spellEnd"/>
      <w:r w:rsidRPr="000F26AF">
        <w:rPr>
          <w:rFonts w:eastAsia="Times New Roman" w:cs="Arial"/>
          <w:color w:val="212121"/>
          <w:sz w:val="16"/>
          <w:szCs w:val="16"/>
          <w:lang w:eastAsia="nl-NL"/>
        </w:rPr>
        <w:t xml:space="preserve"> en ontlokken</w:t>
      </w:r>
    </w:p>
    <w:p w:rsidR="000F26AF" w:rsidRPr="000F26AF" w:rsidRDefault="000F26AF" w:rsidP="000F26AF">
      <w:pPr>
        <w:spacing w:before="100" w:beforeAutospacing="1" w:after="100" w:afterAutospacing="1" w:line="336" w:lineRule="atLeast"/>
        <w:rPr>
          <w:rFonts w:eastAsia="Times New Roman" w:cs="Arial"/>
          <w:color w:val="212121"/>
          <w:sz w:val="16"/>
          <w:szCs w:val="16"/>
          <w:lang w:eastAsia="nl-NL"/>
        </w:rPr>
      </w:pPr>
      <w:r w:rsidRPr="000F26AF">
        <w:rPr>
          <w:rFonts w:eastAsia="Times New Roman" w:cs="Arial"/>
          <w:color w:val="212121"/>
          <w:sz w:val="16"/>
          <w:szCs w:val="16"/>
          <w:u w:val="single"/>
          <w:lang w:eastAsia="nl-NL"/>
        </w:rPr>
        <w:t xml:space="preserve">Dag 2 </w:t>
      </w:r>
      <w:r w:rsidRPr="000F26AF">
        <w:rPr>
          <w:rFonts w:eastAsia="Times New Roman" w:cs="Arial"/>
          <w:color w:val="212121"/>
          <w:sz w:val="16"/>
          <w:szCs w:val="16"/>
          <w:u w:val="single"/>
          <w:lang w:eastAsia="nl-NL"/>
        </w:rPr>
        <w:br/>
      </w:r>
      <w:r w:rsidRPr="000F26AF">
        <w:rPr>
          <w:rFonts w:eastAsia="Times New Roman" w:cs="Arial"/>
          <w:color w:val="212121"/>
          <w:sz w:val="16"/>
          <w:szCs w:val="16"/>
          <w:lang w:eastAsia="nl-NL"/>
        </w:rPr>
        <w:t xml:space="preserve">Ontlokken: het reageren op </w:t>
      </w:r>
      <w:proofErr w:type="spellStart"/>
      <w:r w:rsidRPr="000F26AF">
        <w:rPr>
          <w:rFonts w:eastAsia="Times New Roman" w:cs="Arial"/>
          <w:color w:val="212121"/>
          <w:sz w:val="16"/>
          <w:szCs w:val="16"/>
          <w:lang w:eastAsia="nl-NL"/>
        </w:rPr>
        <w:t>behoudtaal</w:t>
      </w:r>
      <w:proofErr w:type="spellEnd"/>
      <w:r w:rsidRPr="000F26AF">
        <w:rPr>
          <w:rFonts w:eastAsia="Times New Roman" w:cs="Arial"/>
          <w:color w:val="212121"/>
          <w:sz w:val="16"/>
          <w:szCs w:val="16"/>
          <w:lang w:eastAsia="nl-NL"/>
        </w:rPr>
        <w:t xml:space="preserve"> en wrijving </w:t>
      </w:r>
      <w:r w:rsidRPr="000F26AF">
        <w:rPr>
          <w:rFonts w:eastAsia="Times New Roman" w:cs="Arial"/>
          <w:color w:val="212121"/>
          <w:sz w:val="16"/>
          <w:szCs w:val="16"/>
          <w:lang w:eastAsia="nl-NL"/>
        </w:rPr>
        <w:br/>
        <w:t xml:space="preserve">Ontlokken: hoop en vertrouwen </w:t>
      </w:r>
      <w:r w:rsidRPr="000F26AF">
        <w:rPr>
          <w:rFonts w:eastAsia="Times New Roman" w:cs="Arial"/>
          <w:color w:val="212121"/>
          <w:sz w:val="16"/>
          <w:szCs w:val="16"/>
          <w:lang w:eastAsia="nl-NL"/>
        </w:rPr>
        <w:br/>
        <w:t xml:space="preserve">Plannen: tot een veranderplan komen </w:t>
      </w:r>
      <w:r w:rsidRPr="000F26AF">
        <w:rPr>
          <w:rFonts w:eastAsia="Times New Roman" w:cs="Arial"/>
          <w:color w:val="212121"/>
          <w:sz w:val="16"/>
          <w:szCs w:val="16"/>
          <w:lang w:eastAsia="nl-NL"/>
        </w:rPr>
        <w:br/>
        <w:t>Motiverende gespreksvoering in de praktijk, hoe nu verder?</w:t>
      </w:r>
    </w:p>
    <w:p w:rsidR="000F26AF" w:rsidRPr="000F26AF" w:rsidRDefault="000F26AF" w:rsidP="000F26AF">
      <w:pPr>
        <w:spacing w:before="180" w:after="180" w:line="240" w:lineRule="atLeast"/>
        <w:outlineLvl w:val="3"/>
        <w:rPr>
          <w:rFonts w:ascii="Helvetica" w:eastAsia="Times New Roman" w:hAnsi="Helvetica" w:cs="Helvetica"/>
          <w:color w:val="424242"/>
          <w:szCs w:val="20"/>
          <w:lang w:eastAsia="nl-NL"/>
        </w:rPr>
      </w:pPr>
      <w:r w:rsidRPr="000F26AF">
        <w:rPr>
          <w:rFonts w:ascii="Helvetica" w:eastAsia="Times New Roman" w:hAnsi="Helvetica" w:cs="Helvetica"/>
          <w:b/>
          <w:bCs/>
          <w:color w:val="424242"/>
          <w:szCs w:val="20"/>
          <w:lang w:eastAsia="nl-NL"/>
        </w:rPr>
        <w:t>Voorbereiding:</w:t>
      </w:r>
    </w:p>
    <w:p w:rsidR="000F26AF" w:rsidRPr="000F26AF" w:rsidRDefault="000F26AF" w:rsidP="000F26AF">
      <w:pPr>
        <w:spacing w:before="100" w:beforeAutospacing="1" w:after="100" w:afterAutospacing="1" w:line="336" w:lineRule="atLeast"/>
        <w:rPr>
          <w:rFonts w:eastAsia="Times New Roman" w:cs="Arial"/>
          <w:color w:val="212121"/>
          <w:sz w:val="16"/>
          <w:szCs w:val="16"/>
          <w:lang w:eastAsia="nl-NL"/>
        </w:rPr>
      </w:pPr>
      <w:r w:rsidRPr="000F26AF">
        <w:rPr>
          <w:rFonts w:eastAsia="Times New Roman" w:cs="Arial"/>
          <w:color w:val="333333"/>
          <w:szCs w:val="20"/>
          <w:shd w:val="clear" w:color="auto" w:fill="FFFFFF"/>
          <w:lang w:eastAsia="nl-NL"/>
        </w:rPr>
        <w:t>Ter aanvulling op deze training zal gebruik worden gemaakt van e-</w:t>
      </w:r>
      <w:proofErr w:type="spellStart"/>
      <w:r w:rsidRPr="000F26AF">
        <w:rPr>
          <w:rFonts w:eastAsia="Times New Roman" w:cs="Arial"/>
          <w:color w:val="333333"/>
          <w:szCs w:val="20"/>
          <w:shd w:val="clear" w:color="auto" w:fill="FFFFFF"/>
          <w:lang w:eastAsia="nl-NL"/>
        </w:rPr>
        <w:t>learnings</w:t>
      </w:r>
      <w:proofErr w:type="spellEnd"/>
      <w:r w:rsidRPr="000F26AF">
        <w:rPr>
          <w:rFonts w:eastAsia="Times New Roman" w:cs="Arial"/>
          <w:color w:val="333333"/>
          <w:szCs w:val="20"/>
          <w:shd w:val="clear" w:color="auto" w:fill="FFFFFF"/>
          <w:lang w:eastAsia="nl-NL"/>
        </w:rPr>
        <w:t xml:space="preserve"> MGV (module 1, 2, 3 en 4)</w:t>
      </w:r>
    </w:p>
    <w:p w:rsidR="002D6FB4" w:rsidRDefault="002D6FB4" w:rsidP="00910011"/>
    <w:sectPr w:rsidR="002D6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A0002AAF" w:usb1="4000204A"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AF"/>
    <w:rsid w:val="0000260B"/>
    <w:rsid w:val="0000320A"/>
    <w:rsid w:val="0000428E"/>
    <w:rsid w:val="0001015C"/>
    <w:rsid w:val="000107DF"/>
    <w:rsid w:val="0001133C"/>
    <w:rsid w:val="00017F9B"/>
    <w:rsid w:val="0002098C"/>
    <w:rsid w:val="000216C0"/>
    <w:rsid w:val="00031943"/>
    <w:rsid w:val="00032373"/>
    <w:rsid w:val="00043934"/>
    <w:rsid w:val="0004448F"/>
    <w:rsid w:val="000477FA"/>
    <w:rsid w:val="00054253"/>
    <w:rsid w:val="0005500D"/>
    <w:rsid w:val="00056005"/>
    <w:rsid w:val="00056980"/>
    <w:rsid w:val="000600C9"/>
    <w:rsid w:val="00060A4F"/>
    <w:rsid w:val="00060BE9"/>
    <w:rsid w:val="0006358B"/>
    <w:rsid w:val="000641C4"/>
    <w:rsid w:val="00074546"/>
    <w:rsid w:val="00074E6B"/>
    <w:rsid w:val="000769F8"/>
    <w:rsid w:val="00077B8E"/>
    <w:rsid w:val="000825A2"/>
    <w:rsid w:val="000857CD"/>
    <w:rsid w:val="00086742"/>
    <w:rsid w:val="0009672B"/>
    <w:rsid w:val="0009709D"/>
    <w:rsid w:val="000A0532"/>
    <w:rsid w:val="000A1ED2"/>
    <w:rsid w:val="000A31BD"/>
    <w:rsid w:val="000A5CD9"/>
    <w:rsid w:val="000A6F8C"/>
    <w:rsid w:val="000B1A5C"/>
    <w:rsid w:val="000B2A55"/>
    <w:rsid w:val="000B5BAA"/>
    <w:rsid w:val="000C0F18"/>
    <w:rsid w:val="000C4439"/>
    <w:rsid w:val="000C46F3"/>
    <w:rsid w:val="000C569E"/>
    <w:rsid w:val="000C71CE"/>
    <w:rsid w:val="000D0724"/>
    <w:rsid w:val="000D1484"/>
    <w:rsid w:val="000D5828"/>
    <w:rsid w:val="000D6BD3"/>
    <w:rsid w:val="000D75DB"/>
    <w:rsid w:val="000E3555"/>
    <w:rsid w:val="000E3BD3"/>
    <w:rsid w:val="000E4455"/>
    <w:rsid w:val="000E4E09"/>
    <w:rsid w:val="000E5AD7"/>
    <w:rsid w:val="000F26AF"/>
    <w:rsid w:val="000F347F"/>
    <w:rsid w:val="000F3541"/>
    <w:rsid w:val="000F7B5E"/>
    <w:rsid w:val="00111124"/>
    <w:rsid w:val="00111847"/>
    <w:rsid w:val="00116F20"/>
    <w:rsid w:val="001331F8"/>
    <w:rsid w:val="00134498"/>
    <w:rsid w:val="00135769"/>
    <w:rsid w:val="00141390"/>
    <w:rsid w:val="001421F5"/>
    <w:rsid w:val="00152985"/>
    <w:rsid w:val="00153283"/>
    <w:rsid w:val="001532F6"/>
    <w:rsid w:val="00154570"/>
    <w:rsid w:val="00160660"/>
    <w:rsid w:val="00163563"/>
    <w:rsid w:val="0017077F"/>
    <w:rsid w:val="00170800"/>
    <w:rsid w:val="00171416"/>
    <w:rsid w:val="001720BC"/>
    <w:rsid w:val="001722FD"/>
    <w:rsid w:val="001726D6"/>
    <w:rsid w:val="00172AA9"/>
    <w:rsid w:val="00180EAD"/>
    <w:rsid w:val="001816BF"/>
    <w:rsid w:val="00185D7B"/>
    <w:rsid w:val="001959A1"/>
    <w:rsid w:val="001A1907"/>
    <w:rsid w:val="001A2709"/>
    <w:rsid w:val="001A3FCA"/>
    <w:rsid w:val="001A4747"/>
    <w:rsid w:val="001B057A"/>
    <w:rsid w:val="001B1DD5"/>
    <w:rsid w:val="001B2368"/>
    <w:rsid w:val="001B2814"/>
    <w:rsid w:val="001B3503"/>
    <w:rsid w:val="001C24D7"/>
    <w:rsid w:val="001C52F3"/>
    <w:rsid w:val="001D0A73"/>
    <w:rsid w:val="001D12D8"/>
    <w:rsid w:val="001D4256"/>
    <w:rsid w:val="001D4612"/>
    <w:rsid w:val="001E26D4"/>
    <w:rsid w:val="001E2EBA"/>
    <w:rsid w:val="001E387F"/>
    <w:rsid w:val="001E5381"/>
    <w:rsid w:val="00201A05"/>
    <w:rsid w:val="00201C7F"/>
    <w:rsid w:val="0020203C"/>
    <w:rsid w:val="00203B28"/>
    <w:rsid w:val="0021164E"/>
    <w:rsid w:val="002139DC"/>
    <w:rsid w:val="0021508F"/>
    <w:rsid w:val="002169CD"/>
    <w:rsid w:val="00220E41"/>
    <w:rsid w:val="00222B2D"/>
    <w:rsid w:val="00223F08"/>
    <w:rsid w:val="0022612C"/>
    <w:rsid w:val="00226D6F"/>
    <w:rsid w:val="00230852"/>
    <w:rsid w:val="0023472D"/>
    <w:rsid w:val="00240A41"/>
    <w:rsid w:val="00243905"/>
    <w:rsid w:val="00245071"/>
    <w:rsid w:val="00251E51"/>
    <w:rsid w:val="002574A4"/>
    <w:rsid w:val="00262A78"/>
    <w:rsid w:val="002650D9"/>
    <w:rsid w:val="002717CC"/>
    <w:rsid w:val="00272B0F"/>
    <w:rsid w:val="00273645"/>
    <w:rsid w:val="00274CA5"/>
    <w:rsid w:val="00276F96"/>
    <w:rsid w:val="00280B3A"/>
    <w:rsid w:val="00281F56"/>
    <w:rsid w:val="00283B85"/>
    <w:rsid w:val="00292720"/>
    <w:rsid w:val="00292A8C"/>
    <w:rsid w:val="00293107"/>
    <w:rsid w:val="00294111"/>
    <w:rsid w:val="00294AD4"/>
    <w:rsid w:val="002A4E55"/>
    <w:rsid w:val="002A5A38"/>
    <w:rsid w:val="002A6B2B"/>
    <w:rsid w:val="002B0E49"/>
    <w:rsid w:val="002B115F"/>
    <w:rsid w:val="002B2416"/>
    <w:rsid w:val="002B77AA"/>
    <w:rsid w:val="002C2429"/>
    <w:rsid w:val="002C40B4"/>
    <w:rsid w:val="002C64FE"/>
    <w:rsid w:val="002C7C5C"/>
    <w:rsid w:val="002D0A72"/>
    <w:rsid w:val="002D2C55"/>
    <w:rsid w:val="002D6FB4"/>
    <w:rsid w:val="002E3A96"/>
    <w:rsid w:val="002E470D"/>
    <w:rsid w:val="002E5628"/>
    <w:rsid w:val="002E7655"/>
    <w:rsid w:val="002E794A"/>
    <w:rsid w:val="002F11EC"/>
    <w:rsid w:val="002F2BCD"/>
    <w:rsid w:val="002F4E87"/>
    <w:rsid w:val="002F6674"/>
    <w:rsid w:val="003012D9"/>
    <w:rsid w:val="00303BDC"/>
    <w:rsid w:val="0030470E"/>
    <w:rsid w:val="003048EA"/>
    <w:rsid w:val="00305093"/>
    <w:rsid w:val="00305E2B"/>
    <w:rsid w:val="003070CE"/>
    <w:rsid w:val="00312835"/>
    <w:rsid w:val="00323C9D"/>
    <w:rsid w:val="00324DFB"/>
    <w:rsid w:val="003320CF"/>
    <w:rsid w:val="0033218B"/>
    <w:rsid w:val="003333DD"/>
    <w:rsid w:val="00333488"/>
    <w:rsid w:val="003355ED"/>
    <w:rsid w:val="003429A6"/>
    <w:rsid w:val="003430E1"/>
    <w:rsid w:val="003433DF"/>
    <w:rsid w:val="00356D1B"/>
    <w:rsid w:val="00365EF4"/>
    <w:rsid w:val="003708C9"/>
    <w:rsid w:val="00370B65"/>
    <w:rsid w:val="00373077"/>
    <w:rsid w:val="00373FA3"/>
    <w:rsid w:val="00374C94"/>
    <w:rsid w:val="00376492"/>
    <w:rsid w:val="00377EAA"/>
    <w:rsid w:val="00380F01"/>
    <w:rsid w:val="00382C3B"/>
    <w:rsid w:val="003844FF"/>
    <w:rsid w:val="00384BBF"/>
    <w:rsid w:val="00384F35"/>
    <w:rsid w:val="003860B1"/>
    <w:rsid w:val="00390493"/>
    <w:rsid w:val="003943E5"/>
    <w:rsid w:val="00395593"/>
    <w:rsid w:val="003A235A"/>
    <w:rsid w:val="003A56B1"/>
    <w:rsid w:val="003A6E12"/>
    <w:rsid w:val="003A7763"/>
    <w:rsid w:val="003B04B7"/>
    <w:rsid w:val="003B208A"/>
    <w:rsid w:val="003C19E6"/>
    <w:rsid w:val="003C1BF6"/>
    <w:rsid w:val="003D6D51"/>
    <w:rsid w:val="003D75C5"/>
    <w:rsid w:val="003E4B60"/>
    <w:rsid w:val="003F144D"/>
    <w:rsid w:val="003F5A89"/>
    <w:rsid w:val="00400B85"/>
    <w:rsid w:val="00402125"/>
    <w:rsid w:val="00405137"/>
    <w:rsid w:val="00405D17"/>
    <w:rsid w:val="00415E43"/>
    <w:rsid w:val="00416872"/>
    <w:rsid w:val="0042005C"/>
    <w:rsid w:val="004216D5"/>
    <w:rsid w:val="0043081F"/>
    <w:rsid w:val="00432982"/>
    <w:rsid w:val="00437B59"/>
    <w:rsid w:val="00440297"/>
    <w:rsid w:val="00440625"/>
    <w:rsid w:val="00446A5B"/>
    <w:rsid w:val="004474BC"/>
    <w:rsid w:val="0044758D"/>
    <w:rsid w:val="00451798"/>
    <w:rsid w:val="00453428"/>
    <w:rsid w:val="00454073"/>
    <w:rsid w:val="00461C64"/>
    <w:rsid w:val="00461C8C"/>
    <w:rsid w:val="0046603A"/>
    <w:rsid w:val="00470154"/>
    <w:rsid w:val="00472736"/>
    <w:rsid w:val="00473A42"/>
    <w:rsid w:val="0047663E"/>
    <w:rsid w:val="004804B6"/>
    <w:rsid w:val="00482060"/>
    <w:rsid w:val="00483CD8"/>
    <w:rsid w:val="004858B2"/>
    <w:rsid w:val="00497D5A"/>
    <w:rsid w:val="004A001A"/>
    <w:rsid w:val="004A2639"/>
    <w:rsid w:val="004A3BFC"/>
    <w:rsid w:val="004A3D68"/>
    <w:rsid w:val="004B03A3"/>
    <w:rsid w:val="004C036C"/>
    <w:rsid w:val="004C6924"/>
    <w:rsid w:val="004C7134"/>
    <w:rsid w:val="004D42FE"/>
    <w:rsid w:val="004E2081"/>
    <w:rsid w:val="004E34A2"/>
    <w:rsid w:val="004E56E2"/>
    <w:rsid w:val="004E5735"/>
    <w:rsid w:val="004F10FD"/>
    <w:rsid w:val="004F5EB0"/>
    <w:rsid w:val="004F73C7"/>
    <w:rsid w:val="005006F1"/>
    <w:rsid w:val="00501B5F"/>
    <w:rsid w:val="0050379D"/>
    <w:rsid w:val="0050728B"/>
    <w:rsid w:val="00511101"/>
    <w:rsid w:val="00515804"/>
    <w:rsid w:val="00515E4E"/>
    <w:rsid w:val="00515E9B"/>
    <w:rsid w:val="00515ED3"/>
    <w:rsid w:val="00516A4D"/>
    <w:rsid w:val="00522176"/>
    <w:rsid w:val="00523A73"/>
    <w:rsid w:val="00527B60"/>
    <w:rsid w:val="00535786"/>
    <w:rsid w:val="00545BC4"/>
    <w:rsid w:val="00550AAE"/>
    <w:rsid w:val="0055429D"/>
    <w:rsid w:val="00555522"/>
    <w:rsid w:val="0055734C"/>
    <w:rsid w:val="0056028A"/>
    <w:rsid w:val="00562DE2"/>
    <w:rsid w:val="005673C2"/>
    <w:rsid w:val="00571632"/>
    <w:rsid w:val="005721A2"/>
    <w:rsid w:val="005758DC"/>
    <w:rsid w:val="005816A2"/>
    <w:rsid w:val="00586FDD"/>
    <w:rsid w:val="0059459A"/>
    <w:rsid w:val="005A3393"/>
    <w:rsid w:val="005A4CFC"/>
    <w:rsid w:val="005A728B"/>
    <w:rsid w:val="005B2049"/>
    <w:rsid w:val="005B377F"/>
    <w:rsid w:val="005B4B88"/>
    <w:rsid w:val="005B50A2"/>
    <w:rsid w:val="005B6F8A"/>
    <w:rsid w:val="005C32CF"/>
    <w:rsid w:val="005C3D71"/>
    <w:rsid w:val="005C4307"/>
    <w:rsid w:val="005C4DA4"/>
    <w:rsid w:val="005D01CC"/>
    <w:rsid w:val="005D1326"/>
    <w:rsid w:val="005D46E3"/>
    <w:rsid w:val="005D5E91"/>
    <w:rsid w:val="005D798A"/>
    <w:rsid w:val="005E2ACE"/>
    <w:rsid w:val="005E2CED"/>
    <w:rsid w:val="005E3E61"/>
    <w:rsid w:val="005E447F"/>
    <w:rsid w:val="005E744A"/>
    <w:rsid w:val="005F0050"/>
    <w:rsid w:val="005F3328"/>
    <w:rsid w:val="006072B8"/>
    <w:rsid w:val="00612AD3"/>
    <w:rsid w:val="006211ED"/>
    <w:rsid w:val="00622295"/>
    <w:rsid w:val="00634536"/>
    <w:rsid w:val="006414A4"/>
    <w:rsid w:val="006420EB"/>
    <w:rsid w:val="0064506A"/>
    <w:rsid w:val="006469A1"/>
    <w:rsid w:val="00650783"/>
    <w:rsid w:val="00651FB1"/>
    <w:rsid w:val="006530CA"/>
    <w:rsid w:val="006532AC"/>
    <w:rsid w:val="00654024"/>
    <w:rsid w:val="00663EBE"/>
    <w:rsid w:val="006663FC"/>
    <w:rsid w:val="00671DDA"/>
    <w:rsid w:val="006736D6"/>
    <w:rsid w:val="00677A7D"/>
    <w:rsid w:val="00680515"/>
    <w:rsid w:val="006818B4"/>
    <w:rsid w:val="00682D90"/>
    <w:rsid w:val="00682E98"/>
    <w:rsid w:val="0068316E"/>
    <w:rsid w:val="00683BD0"/>
    <w:rsid w:val="00685900"/>
    <w:rsid w:val="00692666"/>
    <w:rsid w:val="00695F42"/>
    <w:rsid w:val="00696E6A"/>
    <w:rsid w:val="006A17B4"/>
    <w:rsid w:val="006A25CE"/>
    <w:rsid w:val="006A2DA3"/>
    <w:rsid w:val="006A61D8"/>
    <w:rsid w:val="006B0E2C"/>
    <w:rsid w:val="006B141A"/>
    <w:rsid w:val="006B2A21"/>
    <w:rsid w:val="006B3DB5"/>
    <w:rsid w:val="006B47C9"/>
    <w:rsid w:val="006B4A23"/>
    <w:rsid w:val="006B4D91"/>
    <w:rsid w:val="006B5AC6"/>
    <w:rsid w:val="006C49EE"/>
    <w:rsid w:val="006C6004"/>
    <w:rsid w:val="006C7757"/>
    <w:rsid w:val="006D0699"/>
    <w:rsid w:val="006D2192"/>
    <w:rsid w:val="006D3B4B"/>
    <w:rsid w:val="006D56DC"/>
    <w:rsid w:val="006E35A7"/>
    <w:rsid w:val="006E54F6"/>
    <w:rsid w:val="006F4E61"/>
    <w:rsid w:val="006F7475"/>
    <w:rsid w:val="00707186"/>
    <w:rsid w:val="00710155"/>
    <w:rsid w:val="00713137"/>
    <w:rsid w:val="00713746"/>
    <w:rsid w:val="00715890"/>
    <w:rsid w:val="0072059E"/>
    <w:rsid w:val="007222AC"/>
    <w:rsid w:val="0072272A"/>
    <w:rsid w:val="007229AA"/>
    <w:rsid w:val="00724B80"/>
    <w:rsid w:val="0072576C"/>
    <w:rsid w:val="0073177B"/>
    <w:rsid w:val="00732D0A"/>
    <w:rsid w:val="00735CB5"/>
    <w:rsid w:val="00737EFE"/>
    <w:rsid w:val="007472BF"/>
    <w:rsid w:val="00751FF8"/>
    <w:rsid w:val="00753DE2"/>
    <w:rsid w:val="00763925"/>
    <w:rsid w:val="007654BF"/>
    <w:rsid w:val="00770DE4"/>
    <w:rsid w:val="0077181A"/>
    <w:rsid w:val="00773272"/>
    <w:rsid w:val="007822B8"/>
    <w:rsid w:val="007831CB"/>
    <w:rsid w:val="0078529A"/>
    <w:rsid w:val="00786ACA"/>
    <w:rsid w:val="007A0490"/>
    <w:rsid w:val="007A1209"/>
    <w:rsid w:val="007B136A"/>
    <w:rsid w:val="007B7102"/>
    <w:rsid w:val="007C111E"/>
    <w:rsid w:val="007C28A0"/>
    <w:rsid w:val="007C477C"/>
    <w:rsid w:val="007D24CA"/>
    <w:rsid w:val="007D40F8"/>
    <w:rsid w:val="007D4D2F"/>
    <w:rsid w:val="007D4E48"/>
    <w:rsid w:val="007E3897"/>
    <w:rsid w:val="007E6B9F"/>
    <w:rsid w:val="007F0017"/>
    <w:rsid w:val="007F044A"/>
    <w:rsid w:val="007F06C1"/>
    <w:rsid w:val="007F06E1"/>
    <w:rsid w:val="007F0967"/>
    <w:rsid w:val="007F370B"/>
    <w:rsid w:val="007F6624"/>
    <w:rsid w:val="0080127C"/>
    <w:rsid w:val="008013D3"/>
    <w:rsid w:val="00804D58"/>
    <w:rsid w:val="00804F46"/>
    <w:rsid w:val="00812931"/>
    <w:rsid w:val="00812B3A"/>
    <w:rsid w:val="008136C2"/>
    <w:rsid w:val="008177FC"/>
    <w:rsid w:val="00834C78"/>
    <w:rsid w:val="00836DDD"/>
    <w:rsid w:val="0083781C"/>
    <w:rsid w:val="00840049"/>
    <w:rsid w:val="00845F32"/>
    <w:rsid w:val="008466DF"/>
    <w:rsid w:val="00846A54"/>
    <w:rsid w:val="00847793"/>
    <w:rsid w:val="008552DD"/>
    <w:rsid w:val="00855473"/>
    <w:rsid w:val="00861320"/>
    <w:rsid w:val="00861A80"/>
    <w:rsid w:val="00865162"/>
    <w:rsid w:val="00871109"/>
    <w:rsid w:val="00872030"/>
    <w:rsid w:val="008746EE"/>
    <w:rsid w:val="00877EA6"/>
    <w:rsid w:val="008800BB"/>
    <w:rsid w:val="00883A43"/>
    <w:rsid w:val="00883B11"/>
    <w:rsid w:val="008844E6"/>
    <w:rsid w:val="008845F5"/>
    <w:rsid w:val="008867C6"/>
    <w:rsid w:val="008868FB"/>
    <w:rsid w:val="00893AD2"/>
    <w:rsid w:val="008947ED"/>
    <w:rsid w:val="008956C6"/>
    <w:rsid w:val="008A0BF5"/>
    <w:rsid w:val="008A1E2C"/>
    <w:rsid w:val="008A591F"/>
    <w:rsid w:val="008B476F"/>
    <w:rsid w:val="008C1A16"/>
    <w:rsid w:val="008C2A46"/>
    <w:rsid w:val="008C2B8D"/>
    <w:rsid w:val="008C68CC"/>
    <w:rsid w:val="008C740F"/>
    <w:rsid w:val="008C7B53"/>
    <w:rsid w:val="008D6701"/>
    <w:rsid w:val="008E21A7"/>
    <w:rsid w:val="008E23BA"/>
    <w:rsid w:val="008E3D54"/>
    <w:rsid w:val="008E4F4A"/>
    <w:rsid w:val="008E6766"/>
    <w:rsid w:val="008F6C98"/>
    <w:rsid w:val="00901531"/>
    <w:rsid w:val="00904A1D"/>
    <w:rsid w:val="00910011"/>
    <w:rsid w:val="00911D9E"/>
    <w:rsid w:val="00912855"/>
    <w:rsid w:val="00915342"/>
    <w:rsid w:val="00915437"/>
    <w:rsid w:val="00915569"/>
    <w:rsid w:val="00920E47"/>
    <w:rsid w:val="00921B7D"/>
    <w:rsid w:val="00922F8F"/>
    <w:rsid w:val="00924D0A"/>
    <w:rsid w:val="009301B8"/>
    <w:rsid w:val="009336AD"/>
    <w:rsid w:val="009360DA"/>
    <w:rsid w:val="0093732F"/>
    <w:rsid w:val="009377D9"/>
    <w:rsid w:val="0094010F"/>
    <w:rsid w:val="00941739"/>
    <w:rsid w:val="00942566"/>
    <w:rsid w:val="009437EF"/>
    <w:rsid w:val="00943B6A"/>
    <w:rsid w:val="00944371"/>
    <w:rsid w:val="009444EC"/>
    <w:rsid w:val="00946D16"/>
    <w:rsid w:val="00946D59"/>
    <w:rsid w:val="0094772D"/>
    <w:rsid w:val="00954BAD"/>
    <w:rsid w:val="0095781A"/>
    <w:rsid w:val="009600C6"/>
    <w:rsid w:val="0096149D"/>
    <w:rsid w:val="00965B45"/>
    <w:rsid w:val="00974678"/>
    <w:rsid w:val="00975634"/>
    <w:rsid w:val="00977047"/>
    <w:rsid w:val="00977BB2"/>
    <w:rsid w:val="00977F7C"/>
    <w:rsid w:val="009803C5"/>
    <w:rsid w:val="00983931"/>
    <w:rsid w:val="00984A0D"/>
    <w:rsid w:val="00985300"/>
    <w:rsid w:val="0098566F"/>
    <w:rsid w:val="009858D0"/>
    <w:rsid w:val="00985BE3"/>
    <w:rsid w:val="0098774D"/>
    <w:rsid w:val="0099020A"/>
    <w:rsid w:val="00995CF1"/>
    <w:rsid w:val="009A1CDE"/>
    <w:rsid w:val="009A20F7"/>
    <w:rsid w:val="009A65AD"/>
    <w:rsid w:val="009B3988"/>
    <w:rsid w:val="009B5061"/>
    <w:rsid w:val="009B5B95"/>
    <w:rsid w:val="009C799A"/>
    <w:rsid w:val="009D0FEA"/>
    <w:rsid w:val="009D2F34"/>
    <w:rsid w:val="009D4A08"/>
    <w:rsid w:val="009D5EBE"/>
    <w:rsid w:val="009D73F4"/>
    <w:rsid w:val="009E0BBF"/>
    <w:rsid w:val="009E10EC"/>
    <w:rsid w:val="009E33A7"/>
    <w:rsid w:val="009E77B3"/>
    <w:rsid w:val="009F0259"/>
    <w:rsid w:val="009F1D6E"/>
    <w:rsid w:val="009F3272"/>
    <w:rsid w:val="009F52B3"/>
    <w:rsid w:val="009F6E57"/>
    <w:rsid w:val="00A00344"/>
    <w:rsid w:val="00A05D26"/>
    <w:rsid w:val="00A1055F"/>
    <w:rsid w:val="00A1233E"/>
    <w:rsid w:val="00A17907"/>
    <w:rsid w:val="00A25376"/>
    <w:rsid w:val="00A3645E"/>
    <w:rsid w:val="00A40AE3"/>
    <w:rsid w:val="00A4116D"/>
    <w:rsid w:val="00A41189"/>
    <w:rsid w:val="00A501DD"/>
    <w:rsid w:val="00A508AA"/>
    <w:rsid w:val="00A5498B"/>
    <w:rsid w:val="00A56EFC"/>
    <w:rsid w:val="00A6689E"/>
    <w:rsid w:val="00A706D7"/>
    <w:rsid w:val="00A71949"/>
    <w:rsid w:val="00A72888"/>
    <w:rsid w:val="00A72D74"/>
    <w:rsid w:val="00A74870"/>
    <w:rsid w:val="00A810F6"/>
    <w:rsid w:val="00A82990"/>
    <w:rsid w:val="00A86E04"/>
    <w:rsid w:val="00A871D4"/>
    <w:rsid w:val="00A90502"/>
    <w:rsid w:val="00A9295C"/>
    <w:rsid w:val="00A972BC"/>
    <w:rsid w:val="00A97538"/>
    <w:rsid w:val="00AA0C82"/>
    <w:rsid w:val="00AA14A3"/>
    <w:rsid w:val="00AA6B74"/>
    <w:rsid w:val="00AB0B18"/>
    <w:rsid w:val="00AB1FA8"/>
    <w:rsid w:val="00AB2FBA"/>
    <w:rsid w:val="00AB3CBE"/>
    <w:rsid w:val="00AB5649"/>
    <w:rsid w:val="00AB647E"/>
    <w:rsid w:val="00AC178F"/>
    <w:rsid w:val="00AC2B0E"/>
    <w:rsid w:val="00AC3FB5"/>
    <w:rsid w:val="00AC6F8A"/>
    <w:rsid w:val="00AD006F"/>
    <w:rsid w:val="00AD3973"/>
    <w:rsid w:val="00AE2EF2"/>
    <w:rsid w:val="00AE55A9"/>
    <w:rsid w:val="00AE5A9D"/>
    <w:rsid w:val="00AE60CB"/>
    <w:rsid w:val="00AF219F"/>
    <w:rsid w:val="00AF328F"/>
    <w:rsid w:val="00B006D9"/>
    <w:rsid w:val="00B00CEA"/>
    <w:rsid w:val="00B06C0F"/>
    <w:rsid w:val="00B0737A"/>
    <w:rsid w:val="00B1188E"/>
    <w:rsid w:val="00B13427"/>
    <w:rsid w:val="00B150AC"/>
    <w:rsid w:val="00B17AA3"/>
    <w:rsid w:val="00B214CA"/>
    <w:rsid w:val="00B21A2F"/>
    <w:rsid w:val="00B359C3"/>
    <w:rsid w:val="00B36741"/>
    <w:rsid w:val="00B426BD"/>
    <w:rsid w:val="00B43154"/>
    <w:rsid w:val="00B51ADA"/>
    <w:rsid w:val="00B522B7"/>
    <w:rsid w:val="00B53D98"/>
    <w:rsid w:val="00B56DBC"/>
    <w:rsid w:val="00B5773D"/>
    <w:rsid w:val="00B60E2A"/>
    <w:rsid w:val="00B6334C"/>
    <w:rsid w:val="00B64219"/>
    <w:rsid w:val="00B667D2"/>
    <w:rsid w:val="00B774FB"/>
    <w:rsid w:val="00B77E5C"/>
    <w:rsid w:val="00B83B69"/>
    <w:rsid w:val="00B85CF5"/>
    <w:rsid w:val="00B9169F"/>
    <w:rsid w:val="00B9286A"/>
    <w:rsid w:val="00B95730"/>
    <w:rsid w:val="00B97658"/>
    <w:rsid w:val="00BA0AC9"/>
    <w:rsid w:val="00BA1322"/>
    <w:rsid w:val="00BA3199"/>
    <w:rsid w:val="00BB0F12"/>
    <w:rsid w:val="00BC1264"/>
    <w:rsid w:val="00BC4182"/>
    <w:rsid w:val="00BC6879"/>
    <w:rsid w:val="00BD2B4F"/>
    <w:rsid w:val="00BD2F6E"/>
    <w:rsid w:val="00BD5BF9"/>
    <w:rsid w:val="00BD6318"/>
    <w:rsid w:val="00BD6C73"/>
    <w:rsid w:val="00BE3F58"/>
    <w:rsid w:val="00BE5931"/>
    <w:rsid w:val="00BF1712"/>
    <w:rsid w:val="00BF3136"/>
    <w:rsid w:val="00BF3244"/>
    <w:rsid w:val="00BF5A7A"/>
    <w:rsid w:val="00C001F0"/>
    <w:rsid w:val="00C13F95"/>
    <w:rsid w:val="00C15828"/>
    <w:rsid w:val="00C233D3"/>
    <w:rsid w:val="00C241DA"/>
    <w:rsid w:val="00C2499F"/>
    <w:rsid w:val="00C3345D"/>
    <w:rsid w:val="00C33585"/>
    <w:rsid w:val="00C37EB6"/>
    <w:rsid w:val="00C41BBA"/>
    <w:rsid w:val="00C41DDD"/>
    <w:rsid w:val="00C421EE"/>
    <w:rsid w:val="00C43CAF"/>
    <w:rsid w:val="00C45A57"/>
    <w:rsid w:val="00C50DBA"/>
    <w:rsid w:val="00C62061"/>
    <w:rsid w:val="00C7520C"/>
    <w:rsid w:val="00C75836"/>
    <w:rsid w:val="00C775AD"/>
    <w:rsid w:val="00C80569"/>
    <w:rsid w:val="00C8220C"/>
    <w:rsid w:val="00C85DBD"/>
    <w:rsid w:val="00C906E2"/>
    <w:rsid w:val="00C90FFD"/>
    <w:rsid w:val="00C94D85"/>
    <w:rsid w:val="00CA2467"/>
    <w:rsid w:val="00CA40BB"/>
    <w:rsid w:val="00CA716C"/>
    <w:rsid w:val="00CA7A74"/>
    <w:rsid w:val="00CB0612"/>
    <w:rsid w:val="00CB2F1B"/>
    <w:rsid w:val="00CB48A2"/>
    <w:rsid w:val="00CB525A"/>
    <w:rsid w:val="00CB65D8"/>
    <w:rsid w:val="00CC0BC8"/>
    <w:rsid w:val="00CD310B"/>
    <w:rsid w:val="00CD6B3D"/>
    <w:rsid w:val="00CD7BE9"/>
    <w:rsid w:val="00CE086F"/>
    <w:rsid w:val="00CE0C0C"/>
    <w:rsid w:val="00CE3DE2"/>
    <w:rsid w:val="00CE3F75"/>
    <w:rsid w:val="00CE7545"/>
    <w:rsid w:val="00CF6306"/>
    <w:rsid w:val="00D05BD7"/>
    <w:rsid w:val="00D14500"/>
    <w:rsid w:val="00D16BC3"/>
    <w:rsid w:val="00D17AC6"/>
    <w:rsid w:val="00D21CF9"/>
    <w:rsid w:val="00D26C24"/>
    <w:rsid w:val="00D2783C"/>
    <w:rsid w:val="00D27C8D"/>
    <w:rsid w:val="00D30387"/>
    <w:rsid w:val="00D36F79"/>
    <w:rsid w:val="00D3717E"/>
    <w:rsid w:val="00D450AC"/>
    <w:rsid w:val="00D52034"/>
    <w:rsid w:val="00D5211A"/>
    <w:rsid w:val="00D6356B"/>
    <w:rsid w:val="00D758C7"/>
    <w:rsid w:val="00D7596B"/>
    <w:rsid w:val="00D8193B"/>
    <w:rsid w:val="00D82A02"/>
    <w:rsid w:val="00D8463E"/>
    <w:rsid w:val="00D97749"/>
    <w:rsid w:val="00DA1F48"/>
    <w:rsid w:val="00DA4EE2"/>
    <w:rsid w:val="00DA5F5D"/>
    <w:rsid w:val="00DA62D2"/>
    <w:rsid w:val="00DA643A"/>
    <w:rsid w:val="00DA7F46"/>
    <w:rsid w:val="00DB0777"/>
    <w:rsid w:val="00DB2CC1"/>
    <w:rsid w:val="00DB2FAC"/>
    <w:rsid w:val="00DB6704"/>
    <w:rsid w:val="00DB7376"/>
    <w:rsid w:val="00DC17B4"/>
    <w:rsid w:val="00DC43EE"/>
    <w:rsid w:val="00DC53C7"/>
    <w:rsid w:val="00DD16E0"/>
    <w:rsid w:val="00DD1D88"/>
    <w:rsid w:val="00DD2322"/>
    <w:rsid w:val="00DD2AD5"/>
    <w:rsid w:val="00DD419E"/>
    <w:rsid w:val="00DD7A23"/>
    <w:rsid w:val="00DF003A"/>
    <w:rsid w:val="00DF0084"/>
    <w:rsid w:val="00DF150D"/>
    <w:rsid w:val="00DF2B10"/>
    <w:rsid w:val="00DF4077"/>
    <w:rsid w:val="00DF5F5C"/>
    <w:rsid w:val="00DF6C5B"/>
    <w:rsid w:val="00DF7508"/>
    <w:rsid w:val="00E02224"/>
    <w:rsid w:val="00E031C3"/>
    <w:rsid w:val="00E050F6"/>
    <w:rsid w:val="00E10ABE"/>
    <w:rsid w:val="00E11ABA"/>
    <w:rsid w:val="00E15BFD"/>
    <w:rsid w:val="00E15C3C"/>
    <w:rsid w:val="00E17472"/>
    <w:rsid w:val="00E236EA"/>
    <w:rsid w:val="00E242C0"/>
    <w:rsid w:val="00E27366"/>
    <w:rsid w:val="00E27F90"/>
    <w:rsid w:val="00E3287B"/>
    <w:rsid w:val="00E343A1"/>
    <w:rsid w:val="00E36BCC"/>
    <w:rsid w:val="00E373DA"/>
    <w:rsid w:val="00E4284C"/>
    <w:rsid w:val="00E60C74"/>
    <w:rsid w:val="00E653EA"/>
    <w:rsid w:val="00E65631"/>
    <w:rsid w:val="00E66214"/>
    <w:rsid w:val="00E66B23"/>
    <w:rsid w:val="00E71F16"/>
    <w:rsid w:val="00E729F2"/>
    <w:rsid w:val="00E743DD"/>
    <w:rsid w:val="00E74490"/>
    <w:rsid w:val="00E77F3F"/>
    <w:rsid w:val="00E80027"/>
    <w:rsid w:val="00E90D52"/>
    <w:rsid w:val="00E90EB2"/>
    <w:rsid w:val="00E91FFC"/>
    <w:rsid w:val="00E92D9F"/>
    <w:rsid w:val="00E9319A"/>
    <w:rsid w:val="00E9411C"/>
    <w:rsid w:val="00E9511F"/>
    <w:rsid w:val="00E9793A"/>
    <w:rsid w:val="00EA7166"/>
    <w:rsid w:val="00EA7A53"/>
    <w:rsid w:val="00EB0AA3"/>
    <w:rsid w:val="00EB11BC"/>
    <w:rsid w:val="00EB1D1A"/>
    <w:rsid w:val="00EB2621"/>
    <w:rsid w:val="00EB38E1"/>
    <w:rsid w:val="00EB3A7C"/>
    <w:rsid w:val="00EB67A1"/>
    <w:rsid w:val="00EB6EA3"/>
    <w:rsid w:val="00EC1EA8"/>
    <w:rsid w:val="00EC22B6"/>
    <w:rsid w:val="00EC4CDE"/>
    <w:rsid w:val="00ED26FE"/>
    <w:rsid w:val="00ED2A45"/>
    <w:rsid w:val="00ED314B"/>
    <w:rsid w:val="00EE2CD4"/>
    <w:rsid w:val="00EE5117"/>
    <w:rsid w:val="00EE5BAB"/>
    <w:rsid w:val="00EE5DCD"/>
    <w:rsid w:val="00F04878"/>
    <w:rsid w:val="00F06D85"/>
    <w:rsid w:val="00F06EE9"/>
    <w:rsid w:val="00F10A9E"/>
    <w:rsid w:val="00F11128"/>
    <w:rsid w:val="00F11F91"/>
    <w:rsid w:val="00F12931"/>
    <w:rsid w:val="00F13885"/>
    <w:rsid w:val="00F17100"/>
    <w:rsid w:val="00F23F8B"/>
    <w:rsid w:val="00F34312"/>
    <w:rsid w:val="00F36985"/>
    <w:rsid w:val="00F37271"/>
    <w:rsid w:val="00F55580"/>
    <w:rsid w:val="00F56E44"/>
    <w:rsid w:val="00F67DA8"/>
    <w:rsid w:val="00F72AA1"/>
    <w:rsid w:val="00F7373B"/>
    <w:rsid w:val="00F752A0"/>
    <w:rsid w:val="00F8565A"/>
    <w:rsid w:val="00F925D3"/>
    <w:rsid w:val="00F927CF"/>
    <w:rsid w:val="00F936DE"/>
    <w:rsid w:val="00F96A67"/>
    <w:rsid w:val="00F978D1"/>
    <w:rsid w:val="00FA03DA"/>
    <w:rsid w:val="00FB5562"/>
    <w:rsid w:val="00FB6350"/>
    <w:rsid w:val="00FC4B86"/>
    <w:rsid w:val="00FC7B1D"/>
    <w:rsid w:val="00FD0AC1"/>
    <w:rsid w:val="00FD0D93"/>
    <w:rsid w:val="00FD4667"/>
    <w:rsid w:val="00FD4C6B"/>
    <w:rsid w:val="00FE33CF"/>
    <w:rsid w:val="00FE5CA7"/>
    <w:rsid w:val="00FF194A"/>
    <w:rsid w:val="00FF25B1"/>
    <w:rsid w:val="00FF4E1F"/>
    <w:rsid w:val="00FF5A7F"/>
    <w:rsid w:val="00FF7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F42C2-E5D2-4A52-8D82-3C75983D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10011"/>
    <w:rPr>
      <w:rFonts w:ascii="Arial" w:hAnsi="Arial"/>
      <w:sz w:val="20"/>
    </w:rPr>
  </w:style>
  <w:style w:type="paragraph" w:styleId="Kop4">
    <w:name w:val="heading 4"/>
    <w:basedOn w:val="Standaard"/>
    <w:link w:val="Kop4Char"/>
    <w:uiPriority w:val="9"/>
    <w:qFormat/>
    <w:rsid w:val="000F26AF"/>
    <w:pPr>
      <w:spacing w:before="180" w:after="180" w:line="240" w:lineRule="atLeast"/>
      <w:outlineLvl w:val="3"/>
    </w:pPr>
    <w:rPr>
      <w:rFonts w:ascii="Helvetica" w:eastAsia="Times New Roman" w:hAnsi="Helvetica" w:cs="Helvetica"/>
      <w:color w:val="424242"/>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0F26AF"/>
    <w:rPr>
      <w:rFonts w:ascii="Helvetica" w:eastAsia="Times New Roman" w:hAnsi="Helvetica" w:cs="Helvetica"/>
      <w:color w:val="424242"/>
      <w:sz w:val="30"/>
      <w:szCs w:val="30"/>
      <w:lang w:eastAsia="nl-NL"/>
    </w:rPr>
  </w:style>
  <w:style w:type="character" w:styleId="Zwaar">
    <w:name w:val="Strong"/>
    <w:basedOn w:val="Standaardalinea-lettertype"/>
    <w:uiPriority w:val="22"/>
    <w:qFormat/>
    <w:rsid w:val="000F26AF"/>
    <w:rPr>
      <w:b/>
      <w:bCs/>
    </w:rPr>
  </w:style>
  <w:style w:type="paragraph" w:styleId="Normaalweb">
    <w:name w:val="Normal (Web)"/>
    <w:basedOn w:val="Standaard"/>
    <w:uiPriority w:val="99"/>
    <w:semiHidden/>
    <w:unhideWhenUsed/>
    <w:rsid w:val="000F26AF"/>
    <w:pPr>
      <w:spacing w:before="100" w:beforeAutospacing="1" w:after="100" w:afterAutospacing="1" w:line="336" w:lineRule="atLeast"/>
    </w:pPr>
    <w:rPr>
      <w:rFonts w:eastAsia="Times New Roman" w:cs="Arial"/>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658719">
      <w:bodyDiv w:val="1"/>
      <w:marLeft w:val="0"/>
      <w:marRight w:val="0"/>
      <w:marTop w:val="0"/>
      <w:marBottom w:val="0"/>
      <w:divBdr>
        <w:top w:val="none" w:sz="0" w:space="0" w:color="auto"/>
        <w:left w:val="none" w:sz="0" w:space="0" w:color="auto"/>
        <w:bottom w:val="none" w:sz="0" w:space="0" w:color="auto"/>
        <w:right w:val="none" w:sz="0" w:space="0" w:color="auto"/>
      </w:divBdr>
      <w:divsChild>
        <w:div w:id="1354308716">
          <w:marLeft w:val="0"/>
          <w:marRight w:val="0"/>
          <w:marTop w:val="0"/>
          <w:marBottom w:val="0"/>
          <w:divBdr>
            <w:top w:val="none" w:sz="0" w:space="0" w:color="auto"/>
            <w:left w:val="none" w:sz="0" w:space="0" w:color="auto"/>
            <w:bottom w:val="none" w:sz="0" w:space="0" w:color="auto"/>
            <w:right w:val="none" w:sz="0" w:space="0" w:color="auto"/>
          </w:divBdr>
          <w:divsChild>
            <w:div w:id="244922964">
              <w:marLeft w:val="1125"/>
              <w:marRight w:val="0"/>
              <w:marTop w:val="0"/>
              <w:marBottom w:val="0"/>
              <w:divBdr>
                <w:top w:val="none" w:sz="0" w:space="0" w:color="auto"/>
                <w:left w:val="none" w:sz="0" w:space="0" w:color="auto"/>
                <w:bottom w:val="none" w:sz="0" w:space="0" w:color="auto"/>
                <w:right w:val="none" w:sz="0" w:space="0" w:color="auto"/>
              </w:divBdr>
              <w:divsChild>
                <w:div w:id="264655031">
                  <w:marLeft w:val="0"/>
                  <w:marRight w:val="0"/>
                  <w:marTop w:val="300"/>
                  <w:marBottom w:val="300"/>
                  <w:divBdr>
                    <w:top w:val="none" w:sz="0" w:space="0" w:color="auto"/>
                    <w:left w:val="none" w:sz="0" w:space="0" w:color="auto"/>
                    <w:bottom w:val="none" w:sz="0" w:space="0" w:color="auto"/>
                    <w:right w:val="none" w:sz="0" w:space="0" w:color="auto"/>
                  </w:divBdr>
                  <w:divsChild>
                    <w:div w:id="1649161794">
                      <w:marLeft w:val="0"/>
                      <w:marRight w:val="0"/>
                      <w:marTop w:val="0"/>
                      <w:marBottom w:val="0"/>
                      <w:divBdr>
                        <w:top w:val="none" w:sz="0" w:space="0" w:color="auto"/>
                        <w:left w:val="none" w:sz="0" w:space="0" w:color="auto"/>
                        <w:bottom w:val="none" w:sz="0" w:space="0" w:color="auto"/>
                        <w:right w:val="none" w:sz="0" w:space="0" w:color="auto"/>
                      </w:divBdr>
                      <w:divsChild>
                        <w:div w:id="930044707">
                          <w:marLeft w:val="0"/>
                          <w:marRight w:val="0"/>
                          <w:marTop w:val="0"/>
                          <w:marBottom w:val="0"/>
                          <w:divBdr>
                            <w:top w:val="none" w:sz="0" w:space="0" w:color="auto"/>
                            <w:left w:val="none" w:sz="0" w:space="0" w:color="auto"/>
                            <w:bottom w:val="none" w:sz="0" w:space="0" w:color="auto"/>
                            <w:right w:val="none" w:sz="0" w:space="0" w:color="auto"/>
                          </w:divBdr>
                          <w:divsChild>
                            <w:div w:id="1607038936">
                              <w:marLeft w:val="0"/>
                              <w:marRight w:val="0"/>
                              <w:marTop w:val="0"/>
                              <w:marBottom w:val="0"/>
                              <w:divBdr>
                                <w:top w:val="none" w:sz="0" w:space="0" w:color="auto"/>
                                <w:left w:val="none" w:sz="0" w:space="0" w:color="auto"/>
                                <w:bottom w:val="none" w:sz="0" w:space="0" w:color="auto"/>
                                <w:right w:val="none" w:sz="0" w:space="0" w:color="auto"/>
                              </w:divBdr>
                              <w:divsChild>
                                <w:div w:id="5832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CBD5D6A9</Template>
  <TotalTime>2</TotalTime>
  <Pages>1</Pages>
  <Words>157</Words>
  <Characters>868</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Willemen, Margot</dc:creator>
  <cp:keywords/>
  <dc:description/>
  <cp:lastModifiedBy>Willemen, Margot</cp:lastModifiedBy>
  <cp:revision>1</cp:revision>
  <dcterms:created xsi:type="dcterms:W3CDTF">2020-01-15T15:49:00Z</dcterms:created>
  <dcterms:modified xsi:type="dcterms:W3CDTF">2020-01-15T15:51:00Z</dcterms:modified>
</cp:coreProperties>
</file>